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06" w:rsidRPr="002715A3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5F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F3F06" w:rsidRPr="002715A3" w:rsidRDefault="005F3F06" w:rsidP="00F73E11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Меморандуму </w:t>
      </w:r>
    </w:p>
    <w:p w:rsidR="005F3F06" w:rsidRPr="00195FFA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5F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сдерживанию роста цен на лекарственные </w:t>
      </w:r>
    </w:p>
    <w:p w:rsidR="005F3F06" w:rsidRPr="002715A3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5F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</w:t>
      </w:r>
    </w:p>
    <w:p w:rsidR="005F3F06" w:rsidRPr="002715A3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30 марта 2015</w:t>
      </w:r>
      <w:r w:rsidRPr="00195F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F3F06" w:rsidRPr="002715A3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F06" w:rsidRPr="002715A3" w:rsidRDefault="005F3F06" w:rsidP="009A36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3F06" w:rsidRDefault="005F3F06" w:rsidP="009A36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лекарственных средств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изделий медицинского назначения </w:t>
      </w:r>
    </w:p>
    <w:p w:rsidR="005F3F06" w:rsidRPr="00195FFA" w:rsidRDefault="005F3F06" w:rsidP="009A36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заключения меморандума</w:t>
      </w:r>
    </w:p>
    <w:p w:rsidR="005F3F06" w:rsidRDefault="005F3F06" w:rsidP="009A36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</w:t>
      </w:r>
      <w:r w:rsidRPr="00195F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4961"/>
        <w:gridCol w:w="2977"/>
        <w:gridCol w:w="1559"/>
      </w:tblGrid>
      <w:tr w:rsidR="005F3F06" w:rsidRPr="00735250">
        <w:trPr>
          <w:trHeight w:val="630"/>
        </w:trPr>
        <w:tc>
          <w:tcPr>
            <w:tcW w:w="952" w:type="dxa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F73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розничная</w:t>
            </w:r>
          </w:p>
        </w:tc>
      </w:tr>
      <w:tr w:rsidR="005F3F06" w:rsidRPr="00735250">
        <w:trPr>
          <w:trHeight w:val="55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Алкосон табл., 500 мг №14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5F3F06" w:rsidRPr="00735250">
        <w:trPr>
          <w:trHeight w:val="58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Алмагель суспензия 170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БалканфармаТроян,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Болгария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5F3F06" w:rsidRPr="00735250">
        <w:trPr>
          <w:trHeight w:val="42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Аминокапроновая кислота 5%, 100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"Нур-Май Фармация",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F3F06" w:rsidRPr="00735250">
        <w:trPr>
          <w:trHeight w:val="54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Аметронид гель в тубе 10 г  (Метродент гель)</w:t>
            </w:r>
          </w:p>
        </w:tc>
        <w:tc>
          <w:tcPr>
            <w:tcW w:w="2977" w:type="dxa"/>
            <w:vAlign w:val="center"/>
          </w:tcPr>
          <w:p w:rsidR="005F3F06" w:rsidRPr="00E17000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AkritiPharmaceuticals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F3F06" w:rsidRPr="00735250">
        <w:trPr>
          <w:trHeight w:val="42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Аммиака раствор 10%-2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0мл, пластик флакон-капельница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F3F06" w:rsidRPr="00735250">
        <w:trPr>
          <w:trHeight w:val="69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Амоксициллин капс., 250 мг №10 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5F3F06" w:rsidRPr="00735250">
        <w:trPr>
          <w:trHeight w:val="61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Ампициллина натриевая соль 0,5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"Химфарм",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F3F06" w:rsidRPr="00735250">
        <w:trPr>
          <w:trHeight w:val="36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Ампициллина тригидрат табл., 0,25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F3F06" w:rsidRPr="00735250">
        <w:trPr>
          <w:trHeight w:val="55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Анальгин табл., 0,5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3F06" w:rsidRPr="00735250">
        <w:trPr>
          <w:trHeight w:val="41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табл.,  0,025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сахаром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F3F06" w:rsidRPr="00735250">
        <w:trPr>
          <w:trHeight w:val="58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5% 2мл №10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F3F06" w:rsidRPr="00735250">
        <w:trPr>
          <w:trHeight w:val="58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Аспаркам  табл., № 10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F3F06" w:rsidRPr="00735250">
        <w:trPr>
          <w:trHeight w:val="55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Ацетилсалициловая кислота табл., 0,5 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Павлодарский фармацевтический завод 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3F06" w:rsidRPr="00735250">
        <w:trPr>
          <w:trHeight w:val="35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Баралгин М табл., 500 мг № 20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Авентис Фарма Лтд., Индия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5F3F06" w:rsidRPr="00735250">
        <w:trPr>
          <w:trHeight w:val="42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Бинт нестерильный 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«Фея»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Закурдаева,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F3F06" w:rsidRPr="00735250">
        <w:trPr>
          <w:trHeight w:val="40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нестерильный7х14 «Фея»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Закурдаева,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40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стерильный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«Фирма Адонис»,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F3F06" w:rsidRPr="00735250">
        <w:trPr>
          <w:trHeight w:val="41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стерильный 7х14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«Фирма Адонис»,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3F06" w:rsidRPr="00735250">
        <w:trPr>
          <w:trHeight w:val="55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Бисакодил  табл., 5 мг № 30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Балканфарма-Дупница, Болгария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F3F06" w:rsidRPr="00735250">
        <w:trPr>
          <w:trHeight w:val="55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Бисептрим  120 мг/5мл 100 мл суспензия во флаконе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F3F06" w:rsidRPr="00735250">
        <w:trPr>
          <w:trHeight w:val="42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Бисептрим табл., 480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F3F06" w:rsidRPr="00735250">
        <w:trPr>
          <w:trHeight w:val="57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Беллс пастилки с апельсиновым вкусом № 16 (от кашля и боли в горле)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NOVONAX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F06" w:rsidRPr="00FB118F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Pr="00931765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D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3F06" w:rsidRPr="00735250">
        <w:trPr>
          <w:trHeight w:val="57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Беллс пастилки с клубничным вкусом № 16 (от кашля и боли в горле)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NOVONAX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F06" w:rsidRPr="00FB118F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F3F06" w:rsidRPr="00735250">
        <w:trPr>
          <w:trHeight w:val="57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Беллс пастилки с медово- лимонным вкусом № 16 (от кашля и боли в горле)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NOVONAX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F06" w:rsidRPr="00FB118F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F3F06" w:rsidRPr="00735250">
        <w:trPr>
          <w:trHeight w:val="57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Боярышника настойка 100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5F3F06" w:rsidRPr="00735250">
        <w:trPr>
          <w:trHeight w:val="53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Бриллиантовой зелени 1% р-р 10мл,флакон-капельница,пластик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3F06" w:rsidRPr="00735250">
        <w:trPr>
          <w:trHeight w:val="25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Бриллиантовой зелени 1% р-р 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мл,флакон-капельница,пластик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F3F06" w:rsidRPr="00735250">
        <w:trPr>
          <w:trHeight w:val="26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 0,08% сироп 120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F3F06" w:rsidRPr="00735250">
        <w:trPr>
          <w:trHeight w:val="52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 табл., 8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Балканфарма-Дупница, Болгария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5F3F06" w:rsidRPr="00735250">
        <w:trPr>
          <w:trHeight w:val="25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Валерианы настойка 25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Валерианы настойка 25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F3F06" w:rsidRPr="00735250">
        <w:trPr>
          <w:trHeight w:val="24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 с глюкозой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3F06" w:rsidRPr="00735250">
        <w:trPr>
          <w:trHeight w:val="25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B5579F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«Малыш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Малышка»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«Фараб»,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F3F06" w:rsidRPr="00735250">
        <w:trPr>
          <w:trHeight w:val="52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стерильная «Фараб» 50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«Фараб»,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F3F06" w:rsidRPr="00735250">
        <w:trPr>
          <w:trHeight w:val="26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Верошпирон табл., 25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Гедеон Рихтер ОАО, Венгрия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5F3F06" w:rsidRPr="00735250">
        <w:trPr>
          <w:trHeight w:val="39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Вивалакт Кидс 1 г № 10 саше</w:t>
            </w:r>
          </w:p>
        </w:tc>
        <w:tc>
          <w:tcPr>
            <w:tcW w:w="2977" w:type="dxa"/>
            <w:vAlign w:val="center"/>
          </w:tcPr>
          <w:p w:rsidR="005F3F06" w:rsidRPr="003E2E75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BiofarmaSPA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Италия, для Вива Фарм ТОО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</w:tr>
      <w:tr w:rsidR="005F3F06" w:rsidRPr="00735250">
        <w:trPr>
          <w:trHeight w:val="40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Вивалакт Плюс   капс., № 20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BiofarmaSPA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Италия, для Вива Фарм ТОО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</w:tr>
      <w:tr w:rsidR="005F3F06" w:rsidRPr="00735250">
        <w:trPr>
          <w:trHeight w:val="56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Вивалакт Стоп  капс., № 6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BiofarmaSPA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Италия, для Вива Фарм ТОО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5F3F06" w:rsidRPr="00735250">
        <w:trPr>
          <w:trHeight w:val="55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Вигантол, раствор для приема внутрь 0,5 мг/мл масляный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Мерк КГаА,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5F3F06" w:rsidRPr="00735250">
        <w:trPr>
          <w:trHeight w:val="56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Винпосан 5% 2 мл № 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5F3F06" w:rsidRPr="00735250">
        <w:trPr>
          <w:trHeight w:val="40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Винпосан табл., 5 мг № 50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«Химфарм», Казахстан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С  500 Вива Фарм (аскорбиновая кислота)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 Фарм ТОО,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5F3F06" w:rsidRPr="00735250">
        <w:trPr>
          <w:trHeight w:val="26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E902C5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перекись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3% раствор, 30 мл</w:t>
            </w:r>
          </w:p>
        </w:tc>
        <w:tc>
          <w:tcPr>
            <w:tcW w:w="2977" w:type="dxa"/>
            <w:vAlign w:val="center"/>
          </w:tcPr>
          <w:p w:rsidR="005F3F06" w:rsidRPr="00E902C5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DOSFARM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40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Водорода перекись 3% 25 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3F06" w:rsidRPr="00735250">
        <w:trPr>
          <w:trHeight w:val="28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Гастрофарм (фамотидин), табл., покрытые оболочкой, 40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«Абди Ибрахим 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5F3F06" w:rsidRPr="00735250">
        <w:trPr>
          <w:trHeight w:val="54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Гинипрал,  раствор для внутривенного введения, 10 мкг/2мл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Такеда Австрия ГмбХ, Австрия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5F3F06" w:rsidRPr="00735250">
        <w:trPr>
          <w:trHeight w:val="56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Гистак табл.,  150 мг,  № 100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Ранбакси,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</w:tr>
      <w:tr w:rsidR="005F3F06" w:rsidRPr="00735250">
        <w:trPr>
          <w:trHeight w:val="56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25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"Султан",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F3F06" w:rsidRPr="00735250">
        <w:trPr>
          <w:trHeight w:val="54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раствор для инфузий 10% 500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"Нур-Май Фармация",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F3F06" w:rsidRPr="00735250">
        <w:trPr>
          <w:trHeight w:val="55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раствор для инфузий 5% 500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"Нур-Май Фармация",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F3F06" w:rsidRPr="00735250">
        <w:trPr>
          <w:trHeight w:val="54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Дезлор табл.,  5 мг №10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 Фарм ТОО,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5F3F06" w:rsidRPr="00735250">
        <w:trPr>
          <w:trHeight w:val="5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Декарис табл., 150 мг №1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Гедеон Рихтер ОАО, Венгрия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5F3F06" w:rsidRPr="00735250">
        <w:trPr>
          <w:trHeight w:val="54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 гл. капли 0,1% 10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«Медоптик»,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F3F06" w:rsidRPr="00735250">
        <w:trPr>
          <w:trHeight w:val="55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Депрес капс.,  20 мг № 16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</w:tr>
      <w:tr w:rsidR="005F3F06" w:rsidRPr="00735250">
        <w:trPr>
          <w:trHeight w:val="56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Дибазол табл., 20 мг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40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 1% 3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г гель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5F3F06" w:rsidRPr="00735250">
        <w:trPr>
          <w:trHeight w:val="27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 100 мг №10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5F3F06" w:rsidRPr="00735250">
        <w:trPr>
          <w:trHeight w:val="28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Зодак 5мг/5мл 100 мл сироп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Зентива к.с., Чехия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</w:tr>
      <w:tr w:rsidR="005F3F06" w:rsidRPr="00735250">
        <w:trPr>
          <w:trHeight w:val="25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Иксим пор. Для приготовления суспензии флакон № 1, 100 мг/5 мл </w:t>
            </w:r>
          </w:p>
        </w:tc>
        <w:tc>
          <w:tcPr>
            <w:tcW w:w="2977" w:type="dxa"/>
            <w:vAlign w:val="center"/>
          </w:tcPr>
          <w:p w:rsidR="005F3F06" w:rsidRPr="00D024CD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Lupin Ltd.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</w:tr>
      <w:tr w:rsidR="005F3F06" w:rsidRPr="00735250">
        <w:trPr>
          <w:trHeight w:val="25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 2,5 мг №30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ПРО.МЕД.ЦС.Прага, Чехия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</w:tr>
      <w:tr w:rsidR="005F3F06" w:rsidRPr="00735250">
        <w:trPr>
          <w:trHeight w:val="26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Индометацин 10% 40 г мазь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Софарма АО, Болгария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F3F06" w:rsidRPr="00735250">
        <w:trPr>
          <w:trHeight w:val="83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Инстенон, раствор для внутренних и внутримышечных инъекций 2 мл в ампулах № 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Такеда Австрия ГмбХ, Австрия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5F3F06" w:rsidRPr="00735250">
        <w:trPr>
          <w:trHeight w:val="83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Йодомарин 100 мкг № 100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 – Хеми АГ (Менарини Групп),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5F3F06" w:rsidRPr="00735250">
        <w:trPr>
          <w:trHeight w:val="26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Йодомарин 200 мкг № 100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 – Хеми АГ (Менарини Групп),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5F3F06" w:rsidRPr="00735250">
        <w:trPr>
          <w:trHeight w:val="26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Кавинтон табл., 10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Гедеон рихтер ОАО, Венгрия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</w:tr>
      <w:tr w:rsidR="005F3F06" w:rsidRPr="00735250">
        <w:trPr>
          <w:trHeight w:val="25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 табл., 25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F3F06" w:rsidRPr="00735250">
        <w:trPr>
          <w:trHeight w:val="26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 табл., 25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 Фарм ТОО,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5F3F06" w:rsidRPr="00735250">
        <w:trPr>
          <w:trHeight w:val="26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Каптоприл Н табл., 50 мг/25 мг  № 30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 Фарм ТОО,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</w:tr>
      <w:tr w:rsidR="005F3F06" w:rsidRPr="00735250">
        <w:trPr>
          <w:trHeight w:val="25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Карлон табл., 10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5F3F06" w:rsidRPr="00735250">
        <w:trPr>
          <w:trHeight w:val="54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Карлон  табл., 5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5F3F06" w:rsidRPr="00735250">
        <w:trPr>
          <w:trHeight w:val="55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Карлон  плюс  табл., 20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</w:tr>
      <w:tr w:rsidR="005F3F06" w:rsidRPr="00735250">
        <w:trPr>
          <w:trHeight w:val="40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Карсил табл., № 80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Софарма АО, Болгария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5F3F06" w:rsidRPr="00735250">
        <w:trPr>
          <w:trHeight w:val="28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Кетанов табл.,  10 мг № 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Ранбакси, Индия 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5F3F06" w:rsidRPr="00735250">
        <w:trPr>
          <w:trHeight w:val="28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Кетанов табл.,  10 мг № 100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Ранбакси, Индия 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</w:tr>
      <w:tr w:rsidR="005F3F06" w:rsidRPr="00735250">
        <w:trPr>
          <w:trHeight w:val="28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Кетонал капсулы 50 мг № 25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 Фармасьютикал с д.д, Словения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5F3F06" w:rsidRPr="00735250">
        <w:trPr>
          <w:trHeight w:val="27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Кетотифен  табл., 1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Варшавский ФЗ, Польша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Кетотоп 2,5% 30 г гель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5F3F06" w:rsidRPr="00735250">
        <w:trPr>
          <w:trHeight w:val="26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Кетрел табл., 10 мг №10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Алкем,</w:t>
            </w:r>
          </w:p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F3F06" w:rsidRPr="00735250">
        <w:trPr>
          <w:trHeight w:val="26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 50, табл.,  50 мг № 25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Меркле ГмбХ,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  25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F3F06" w:rsidRPr="00735250">
        <w:trPr>
          <w:trHeight w:val="82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Корватаблет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F3F06" w:rsidRPr="00735250">
        <w:trPr>
          <w:trHeight w:val="83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Корвитол табл.,  50 мг № 50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 – Хеми АГ (Менарини Групп),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5F3F06" w:rsidRPr="00735250">
        <w:trPr>
          <w:trHeight w:val="2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Красавки экстракт суппозитории ректальные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Нижфарм ОАО, Россия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27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Кромоглин, спрей, 15 мл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Меркле ГмбХ,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</w:tr>
      <w:tr w:rsidR="005F3F06" w:rsidRPr="00735250">
        <w:trPr>
          <w:trHeight w:val="26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Ксон порошок для приготовления раствора д/ин 1,0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Алкем,</w:t>
            </w:r>
          </w:p>
          <w:p w:rsidR="005F3F06" w:rsidRPr="00E8418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5F3F06" w:rsidRPr="00735250">
        <w:trPr>
          <w:trHeight w:val="26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Лаксигал, капли, 25 мл</w:t>
            </w:r>
          </w:p>
        </w:tc>
        <w:tc>
          <w:tcPr>
            <w:tcW w:w="2977" w:type="dxa"/>
            <w:vAlign w:val="center"/>
          </w:tcPr>
          <w:p w:rsidR="005F3F06" w:rsidRPr="00E8418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Ivaxpharm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Чехия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</w:tr>
      <w:tr w:rsidR="005F3F06" w:rsidRPr="00735250">
        <w:trPr>
          <w:trHeight w:val="55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Лактулоза-ртф, сироп, 200 мл</w:t>
            </w:r>
          </w:p>
        </w:tc>
        <w:tc>
          <w:tcPr>
            <w:tcW w:w="2977" w:type="dxa"/>
            <w:vAlign w:val="center"/>
          </w:tcPr>
          <w:p w:rsidR="005F3F06" w:rsidRPr="001941F3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Solvaypharma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Нидерланды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</w:tr>
      <w:tr w:rsidR="005F3F06" w:rsidRPr="00735250">
        <w:trPr>
          <w:trHeight w:val="54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 гл. капли 0,05% 10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Медоптик,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F3F06" w:rsidRPr="00735250">
        <w:trPr>
          <w:trHeight w:val="55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Линекс капсулы № 32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 Фармасьютикал с д.д, Словения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</w:tr>
      <w:tr w:rsidR="005F3F06" w:rsidRPr="00735250">
        <w:trPr>
          <w:trHeight w:val="56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Линимент бальзамический (по Вишневскому) 40,0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F3F06" w:rsidRPr="00735250">
        <w:trPr>
          <w:trHeight w:val="27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Липидекс СР 250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5F3F06" w:rsidRPr="00735250">
        <w:trPr>
          <w:trHeight w:val="84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25% 5 мл № 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56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Макровит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КРКА, Словения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</w:tr>
      <w:tr w:rsidR="005F3F06" w:rsidRPr="00735250">
        <w:trPr>
          <w:trHeight w:val="26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Маннитол раствор для инфузий 15% 400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«Нур- Май»,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5F3F06" w:rsidRPr="00735250">
        <w:trPr>
          <w:trHeight w:val="63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 медицинская Евровариант на резинках, для взрослых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DOLCE</w:t>
            </w: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F06" w:rsidRPr="00735250">
        <w:trPr>
          <w:trHeight w:val="63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полифитовое  Кызыл май 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Фитолеум</w:t>
            </w: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полифитовое Кызыл май 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Фитолеум</w:t>
            </w:r>
            <w:r w:rsidRPr="00195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5F3F06" w:rsidRPr="00735250">
        <w:trPr>
          <w:trHeight w:val="39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Мезим форте 3500 табл.,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Берлин – Хеми АГ (Менарини Групп), Германия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5F3F06" w:rsidRPr="00735250">
        <w:trPr>
          <w:trHeight w:val="63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Метилурацил мазь10% 25 г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F3F06" w:rsidRPr="00735250">
        <w:trPr>
          <w:trHeight w:val="31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 мазь 10% 25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ФК «Ромат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F06" w:rsidRPr="00735250">
        <w:trPr>
          <w:trHeight w:val="31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 табл., 10 мг № 50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Польфа АО, Польша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5F3F06" w:rsidRPr="00735250">
        <w:trPr>
          <w:trHeight w:val="6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Метфур табл.,   № 10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Алкем,</w:t>
            </w:r>
          </w:p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5F3F06" w:rsidRPr="00735250">
        <w:trPr>
          <w:trHeight w:val="6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D2617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Мираксидин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DF</w:t>
            </w:r>
            <w:r w:rsidRPr="00D26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0.05%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10мл 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DOSFARM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F3F06" w:rsidRPr="00D2617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F3F06" w:rsidRPr="00735250">
        <w:trPr>
          <w:trHeight w:val="6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Мобенак табл.,  100 мг № 10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Алкем,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5F3F06" w:rsidRPr="00735250">
        <w:trPr>
          <w:trHeight w:val="6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Монокард табл., 40 мг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</w:tr>
      <w:tr w:rsidR="005F3F06" w:rsidRPr="00735250">
        <w:trPr>
          <w:trHeight w:val="70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Мотинорм табл., 10 мг № 30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Медлей, 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5F3F06" w:rsidRPr="00735250">
        <w:trPr>
          <w:trHeight w:val="70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Найз гель 10 мг/20 г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5F3F06" w:rsidRPr="00735250">
        <w:trPr>
          <w:trHeight w:val="70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Найз табл.,  100 мг № 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F3F06" w:rsidRPr="00735250">
        <w:trPr>
          <w:trHeight w:val="70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раствор для инфузий 0,9% 500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«Нур- Май»,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5F3F06" w:rsidRPr="00735250">
        <w:trPr>
          <w:trHeight w:val="27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Не-Бол табл.,  № 10</w:t>
            </w:r>
          </w:p>
        </w:tc>
        <w:tc>
          <w:tcPr>
            <w:tcW w:w="2977" w:type="dxa"/>
            <w:vAlign w:val="center"/>
          </w:tcPr>
          <w:p w:rsidR="005F3F06" w:rsidRPr="00F16781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Интерфарма,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F3F06" w:rsidRPr="00735250">
        <w:trPr>
          <w:trHeight w:val="27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Нейрорубин форте лактаб, табл.,  № 20</w:t>
            </w:r>
          </w:p>
        </w:tc>
        <w:tc>
          <w:tcPr>
            <w:tcW w:w="2977" w:type="dxa"/>
            <w:vAlign w:val="center"/>
          </w:tcPr>
          <w:p w:rsidR="005F3F06" w:rsidRPr="008B67BC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Mepha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Швейцария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F3F06" w:rsidRPr="00735250">
        <w:trPr>
          <w:trHeight w:val="26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Нитросорбид табл., 0,01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F3F06" w:rsidRPr="00735250">
        <w:trPr>
          <w:trHeight w:val="27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Новокаина р-р 0,5% 5 мл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68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Норбактин табл.,  400 мг № 10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Ранбакси,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5F3F06" w:rsidRPr="00735250">
        <w:trPr>
          <w:trHeight w:val="68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Оксибрал  капс., 30 мг № 20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ГлаксоСмитКляйн С.Е.А., Египет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5F3F06" w:rsidRPr="00735250">
        <w:trPr>
          <w:trHeight w:val="85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 мазь назальная 0,25% 10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Омез капс.,  20 мг № 30 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Панангин  табл., № 50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Гедеон Рихтер ОАО, Венгрия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</w:tr>
      <w:tr w:rsidR="005F3F06" w:rsidRPr="00B55DD5">
        <w:trPr>
          <w:trHeight w:val="26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Пантасан лиоф. 40 мг № 1</w:t>
            </w:r>
          </w:p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растворителем</w:t>
            </w:r>
          </w:p>
        </w:tc>
        <w:tc>
          <w:tcPr>
            <w:tcW w:w="2977" w:type="dxa"/>
            <w:vAlign w:val="center"/>
          </w:tcPr>
          <w:p w:rsidR="005F3F06" w:rsidRPr="00B55DD5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SunPharmaceuticalIndustriesLtd</w:t>
            </w:r>
            <w:r w:rsidRPr="009A36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Pr="00B55DD5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</w:tr>
      <w:tr w:rsidR="005F3F06" w:rsidRPr="00B55DD5">
        <w:trPr>
          <w:trHeight w:val="26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Пантасан табл.,  40 мг №30</w:t>
            </w:r>
          </w:p>
        </w:tc>
        <w:tc>
          <w:tcPr>
            <w:tcW w:w="2977" w:type="dxa"/>
            <w:vAlign w:val="center"/>
          </w:tcPr>
          <w:p w:rsidR="005F3F06" w:rsidRPr="00B55DD5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SunPharmaceuticalIndustriesLtd</w:t>
            </w:r>
            <w:r w:rsidRPr="00B55D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Pr="00B55DD5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</w:tr>
      <w:tr w:rsidR="005F3F06" w:rsidRPr="00735250">
        <w:trPr>
          <w:trHeight w:val="26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суппозитории 20  мг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Нижфарм ОАО, Россия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F3F06" w:rsidRPr="00735250">
        <w:trPr>
          <w:trHeight w:val="54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Парацетомол табл., 0,5 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27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диагностические латексные гладкие опудренные нестерильные размерами: 5-6(XS), 6-7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7-8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5F3F06" w:rsidRPr="00AB64A7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8-9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9-10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F3F06" w:rsidRPr="00AB64A7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F3F06" w:rsidRPr="00735250">
        <w:trPr>
          <w:trHeight w:val="27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Пиносол, капли 10 мл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Зентива а.с., Словакия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3F06" w:rsidRPr="00735250">
        <w:trPr>
          <w:trHeight w:val="54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  20% р-р 5 мл  № 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F3F06" w:rsidRPr="00735250">
        <w:trPr>
          <w:trHeight w:val="84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Пирацетам  капс., 400 мг №10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F3F06" w:rsidRPr="00735250">
        <w:trPr>
          <w:trHeight w:val="68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 – Йод р-р 50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«Султан»,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 амп.  30 мг/мл 1 мл № 3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Аджио,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Протонекс табл., 40 мг № 14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Абди Ибрахим Глобал Фарм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</w:tr>
      <w:tr w:rsidR="005F3F06" w:rsidRPr="00735250">
        <w:trPr>
          <w:trHeight w:val="5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Ранферон 12 эликсир 200 мл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Ранбакси,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5F3F06" w:rsidRPr="00735250">
        <w:trPr>
          <w:trHeight w:val="5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Ранферон 12 капс.,  № 30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Ранбакси,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5F3F06" w:rsidRPr="00735250">
        <w:trPr>
          <w:trHeight w:val="5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перекиси водорода  3%-25 мл, пластик флакон- капельница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«Султан»,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3F06" w:rsidRPr="00735250">
        <w:trPr>
          <w:trHeight w:val="84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Регидрон 18,9 № 1</w:t>
            </w:r>
          </w:p>
        </w:tc>
        <w:tc>
          <w:tcPr>
            <w:tcW w:w="2977" w:type="dxa"/>
            <w:vAlign w:val="center"/>
          </w:tcPr>
          <w:p w:rsidR="005F3F06" w:rsidRPr="003C1814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OnonCorporation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Финляндия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F3F06" w:rsidRPr="00735250">
        <w:trPr>
          <w:trHeight w:val="85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Рибоксин  2% 5мл №5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F3F06" w:rsidRPr="00735250">
        <w:trPr>
          <w:trHeight w:val="67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Римантадин  табл.,  50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F3F06" w:rsidRPr="00735250">
        <w:trPr>
          <w:trHeight w:val="83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Ротокан  50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«Султан»,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F3F06" w:rsidRPr="00735250">
        <w:trPr>
          <w:trHeight w:val="84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  аэрозоль 100 мкг/доза 200 доз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Глаксо Веллком, Франция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5F3F06" w:rsidRPr="00735250">
        <w:trPr>
          <w:trHeight w:val="60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Свечи «Парацетофит»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«Фирма «Кызылмай»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5F3F06" w:rsidRPr="00735250">
        <w:trPr>
          <w:trHeight w:val="52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Сенаде  табл., №20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Ципла, </w:t>
            </w:r>
          </w:p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F3F06" w:rsidRPr="00735250">
        <w:trPr>
          <w:trHeight w:val="52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Синафлан мазь 0,025% 10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Нижфарм ОАО, Россия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51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Скипидарная  мазь 25,0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F3F06" w:rsidRPr="00735250">
        <w:trPr>
          <w:trHeight w:val="54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Смекта порошок для приготовления суспензии № 1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Бофур Ипсен фарма, Франция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53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Солфран табл., 30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Абди Ибрахим Глобал Фарм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F3F06" w:rsidRPr="00735250">
        <w:trPr>
          <w:trHeight w:val="68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Софрадекс 5 мл капли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Авентис Фарма Лтд. Индия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F3F06" w:rsidRPr="00735250">
        <w:trPr>
          <w:trHeight w:val="41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 70% -50 мл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«Султан»,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 90% -50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«Султан»,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3F06" w:rsidRPr="00735250">
        <w:trPr>
          <w:trHeight w:val="40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Стрептоцидовая мазь 10% 25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F3F06" w:rsidRPr="00735250">
        <w:trPr>
          <w:trHeight w:val="41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Стрептоцидовая мазь 10% 25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F3F06" w:rsidRPr="00735250">
        <w:trPr>
          <w:trHeight w:val="99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 табл., 25 мг № 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Эгис, </w:t>
            </w:r>
          </w:p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3F06" w:rsidRPr="00735250">
        <w:trPr>
          <w:trHeight w:val="97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312BD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Таурин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 10 мл глазные капли</w:t>
            </w:r>
          </w:p>
        </w:tc>
        <w:tc>
          <w:tcPr>
            <w:tcW w:w="2977" w:type="dxa"/>
            <w:vAlign w:val="center"/>
          </w:tcPr>
          <w:p w:rsidR="005F3F06" w:rsidRPr="00312BD8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DOSFARM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F3F06" w:rsidRPr="00735250">
        <w:trPr>
          <w:trHeight w:val="28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  табл., 0,1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  3% 15 г  мазь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F06" w:rsidRPr="00735250">
        <w:trPr>
          <w:trHeight w:val="54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  3% 15 г мазь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Нижфарм ОАО, РФ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F3F06" w:rsidRPr="00735250">
        <w:trPr>
          <w:trHeight w:val="26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Тетрациклина гидрохлорид табл., покрытые оболочкой 100 мг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«Абди Ибрахим Глобал 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5F3F06" w:rsidRPr="00735250">
        <w:trPr>
          <w:trHeight w:val="274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Тиамина хлорид 5% 1 мл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F3F06" w:rsidRPr="00735250">
        <w:trPr>
          <w:trHeight w:val="27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Троксевазин гель  2% 40,0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БалканФарма-Троян, Болгария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</w:tr>
      <w:tr w:rsidR="005F3F06" w:rsidRPr="00735250">
        <w:trPr>
          <w:trHeight w:val="26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Туссофит сироп на сорбите 120 мл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«Фирма»Кызыл май», Казахстан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5F3F06" w:rsidRPr="00735250">
        <w:trPr>
          <w:trHeight w:val="25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активированный №10</w:t>
            </w:r>
          </w:p>
        </w:tc>
        <w:tc>
          <w:tcPr>
            <w:tcW w:w="2977" w:type="dxa"/>
            <w:vAlign w:val="center"/>
          </w:tcPr>
          <w:p w:rsidR="005F3F06" w:rsidRPr="00050352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Dolce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3F06" w:rsidRPr="00735250">
        <w:trPr>
          <w:trHeight w:val="52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Фамо 10 табл., 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F3F06" w:rsidRPr="00735250">
        <w:trPr>
          <w:trHeight w:val="68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Фамо 30 табл.,   № 30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Нобель АФФ,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F3F06" w:rsidRPr="00735250">
        <w:trPr>
          <w:trHeight w:val="70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Фезам капс.,  № 60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Балканфарма-Дупница, Болгария 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</w:tr>
      <w:tr w:rsidR="005F3F06" w:rsidRPr="00735250">
        <w:trPr>
          <w:trHeight w:val="53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Ферровит –С капли 25 мл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5F3F06" w:rsidRPr="00735250">
        <w:trPr>
          <w:trHeight w:val="27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Фестал  табл., №10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Санофи Индия Лимитед, Индия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5F3F06" w:rsidRPr="00735250">
        <w:trPr>
          <w:trHeight w:val="28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 крем 40,0 (экстракт зародышей пшеницы 6 мг + эфир кликоэтилмонофеноловый  0,4 гр)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«АбдиИбрахим Глобал 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5F3F06" w:rsidRPr="00735250">
        <w:trPr>
          <w:trHeight w:val="27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Антивирус 2,0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Бодрость 1,5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5F3F06" w:rsidRPr="00735250">
        <w:trPr>
          <w:trHeight w:val="84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Гипотензивный  1,5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«Фирма «Кызыл Май»,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5F3F06" w:rsidRPr="00735250">
        <w:trPr>
          <w:trHeight w:val="24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Дентафит 1,5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F3F06" w:rsidRPr="00735250">
        <w:trPr>
          <w:trHeight w:val="396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Дуба кора 2,0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F3F06" w:rsidRPr="00735250">
        <w:trPr>
          <w:trHeight w:val="58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Здоровье 1,5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5F3F06" w:rsidRPr="00735250">
        <w:trPr>
          <w:trHeight w:val="53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«Зеленый чай с листьями стевии» 1,5 г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F3F06" w:rsidRPr="00735250">
        <w:trPr>
          <w:trHeight w:val="600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«Зеленый чай с плодами черной смородины и листьями стевии» 2,0 г 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F3F06" w:rsidRPr="00735250">
        <w:trPr>
          <w:trHeight w:val="34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Пармелия 1,5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F3F06" w:rsidRPr="00735250">
        <w:trPr>
          <w:trHeight w:val="57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Шалфея листья  1,5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F3F06" w:rsidRPr="00735250">
        <w:trPr>
          <w:trHeight w:val="55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Черная смородина 2,0 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55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Фито-чай  Эхинацея 2,0 г 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«ТЕС»,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F3F06" w:rsidRPr="00735250">
        <w:trPr>
          <w:trHeight w:val="28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Флуимуцил 200 мг  № 20 порошок для приготовления суспензии 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Замбон Свитцерланд Лтд., Швейцария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5F3F06" w:rsidRPr="00735250">
        <w:trPr>
          <w:trHeight w:val="25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Флюкорик капс.,  150 мг № 1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Ранбакси,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</w:tr>
      <w:tr w:rsidR="005F3F06" w:rsidRPr="00735250">
        <w:trPr>
          <w:trHeight w:val="257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Фурадонин табл., 100 мг 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26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Фуразолидон табл., 0,05 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F3F06" w:rsidRPr="00735250">
        <w:trPr>
          <w:trHeight w:val="251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Фурасемид  табл., 0,04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F3F06" w:rsidRPr="00735250">
        <w:trPr>
          <w:trHeight w:val="39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Церулин 0,5% 2 мл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Цетрин табл., 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5F3F06" w:rsidRPr="00735250">
        <w:trPr>
          <w:trHeight w:val="27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Цефазолина натриевая соль 1,0№ 1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F3F06" w:rsidRPr="00735250">
        <w:trPr>
          <w:trHeight w:val="422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 200 мкг 1 мл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Ципролет табл.,  205 мг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Ципролет табл.,  500 мг № 10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Ципролет гл. капли  5,0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5F3F06" w:rsidRPr="00735250">
        <w:trPr>
          <w:trHeight w:val="258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инъекционный  10,0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BRANDO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3F06" w:rsidRPr="00735250">
        <w:trPr>
          <w:trHeight w:val="40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инъекционный  2,0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BRANDO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3F06" w:rsidRPr="00735250">
        <w:trPr>
          <w:trHeight w:val="31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инъекционный  20,0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BRANDO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F06" w:rsidRPr="00735250">
        <w:trPr>
          <w:trHeight w:val="24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инъекционный  3,0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BRANDO</w:t>
            </w: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3F06" w:rsidRPr="00735250">
        <w:trPr>
          <w:trHeight w:val="345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  2,0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3F06" w:rsidRPr="00735250">
        <w:trPr>
          <w:trHeight w:val="15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  5,0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«ФК «Ромат»,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3F06" w:rsidRPr="00735250">
        <w:trPr>
          <w:trHeight w:val="29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Энам  табл., 2,5 мг  № 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F3F06" w:rsidRPr="00735250">
        <w:trPr>
          <w:trHeight w:val="29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Энам табл., 5 мг № 20</w:t>
            </w:r>
          </w:p>
        </w:tc>
        <w:tc>
          <w:tcPr>
            <w:tcW w:w="2977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Реддис Лабор., Индия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F3F06" w:rsidRPr="00735250">
        <w:trPr>
          <w:trHeight w:val="29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Энам  табл.,  10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Реддис Лабор., Индия </w:t>
            </w:r>
          </w:p>
        </w:tc>
        <w:tc>
          <w:tcPr>
            <w:tcW w:w="1559" w:type="dxa"/>
            <w:vAlign w:val="center"/>
          </w:tcPr>
          <w:p w:rsidR="005F3F06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F3F06" w:rsidRPr="00735250">
        <w:trPr>
          <w:trHeight w:val="299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Энат табл., 10 мг № 20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5F3F06" w:rsidRPr="00735250">
        <w:trPr>
          <w:trHeight w:val="27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Эритромициновая мазь 10 000 ЕД 15 г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F3F06" w:rsidRPr="00735250">
        <w:trPr>
          <w:trHeight w:val="273"/>
        </w:trPr>
        <w:tc>
          <w:tcPr>
            <w:tcW w:w="952" w:type="dxa"/>
          </w:tcPr>
          <w:p w:rsidR="005F3F06" w:rsidRPr="00F73E11" w:rsidRDefault="005F3F06" w:rsidP="00F73E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Эуфиллин 2,4% 5 мл № 5</w:t>
            </w:r>
          </w:p>
        </w:tc>
        <w:tc>
          <w:tcPr>
            <w:tcW w:w="2977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«Химфарм», Казахстан</w:t>
            </w:r>
          </w:p>
        </w:tc>
        <w:tc>
          <w:tcPr>
            <w:tcW w:w="1559" w:type="dxa"/>
            <w:vAlign w:val="center"/>
          </w:tcPr>
          <w:p w:rsidR="005F3F06" w:rsidRPr="00195FFA" w:rsidRDefault="005F3F06" w:rsidP="009A3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</w:tbl>
    <w:p w:rsidR="005F3F06" w:rsidRPr="002715A3" w:rsidRDefault="005F3F06" w:rsidP="009A3648">
      <w:pPr>
        <w:spacing w:after="0" w:line="240" w:lineRule="auto"/>
        <w:ind w:left="-567"/>
        <w:jc w:val="center"/>
        <w:rPr>
          <w:lang w:val="en-US"/>
        </w:rPr>
      </w:pPr>
    </w:p>
    <w:sectPr w:rsidR="005F3F06" w:rsidRPr="002715A3" w:rsidSect="00845F45">
      <w:pgSz w:w="11906" w:h="16838"/>
      <w:pgMar w:top="1134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921"/>
    <w:multiLevelType w:val="hybridMultilevel"/>
    <w:tmpl w:val="53B6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1E05"/>
    <w:multiLevelType w:val="hybridMultilevel"/>
    <w:tmpl w:val="A51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A3"/>
    <w:rsid w:val="00002D9F"/>
    <w:rsid w:val="00025ADB"/>
    <w:rsid w:val="00037D97"/>
    <w:rsid w:val="00047DED"/>
    <w:rsid w:val="00050352"/>
    <w:rsid w:val="000701E3"/>
    <w:rsid w:val="000C0E76"/>
    <w:rsid w:val="00124D8E"/>
    <w:rsid w:val="001363E2"/>
    <w:rsid w:val="00145BD6"/>
    <w:rsid w:val="00155A66"/>
    <w:rsid w:val="0017116D"/>
    <w:rsid w:val="001941F3"/>
    <w:rsid w:val="00195FFA"/>
    <w:rsid w:val="001B563E"/>
    <w:rsid w:val="001D7D89"/>
    <w:rsid w:val="002178E2"/>
    <w:rsid w:val="00224384"/>
    <w:rsid w:val="002715A3"/>
    <w:rsid w:val="00281D26"/>
    <w:rsid w:val="0029006A"/>
    <w:rsid w:val="002A25FA"/>
    <w:rsid w:val="002C6A98"/>
    <w:rsid w:val="002D6DEF"/>
    <w:rsid w:val="003062BB"/>
    <w:rsid w:val="00307171"/>
    <w:rsid w:val="00312BD8"/>
    <w:rsid w:val="003224D8"/>
    <w:rsid w:val="00324A2D"/>
    <w:rsid w:val="00345270"/>
    <w:rsid w:val="00375DCA"/>
    <w:rsid w:val="00382FA0"/>
    <w:rsid w:val="003830B4"/>
    <w:rsid w:val="003C1814"/>
    <w:rsid w:val="003E2E75"/>
    <w:rsid w:val="00425F81"/>
    <w:rsid w:val="004356C2"/>
    <w:rsid w:val="00444315"/>
    <w:rsid w:val="00465E2E"/>
    <w:rsid w:val="004677C0"/>
    <w:rsid w:val="0049677D"/>
    <w:rsid w:val="004B2648"/>
    <w:rsid w:val="004B32AD"/>
    <w:rsid w:val="004D6876"/>
    <w:rsid w:val="004F093D"/>
    <w:rsid w:val="0051255A"/>
    <w:rsid w:val="00512D6F"/>
    <w:rsid w:val="0051750A"/>
    <w:rsid w:val="00542B5E"/>
    <w:rsid w:val="005D78D3"/>
    <w:rsid w:val="005F3F06"/>
    <w:rsid w:val="00611A8E"/>
    <w:rsid w:val="0062036C"/>
    <w:rsid w:val="00655139"/>
    <w:rsid w:val="00670597"/>
    <w:rsid w:val="006B62E5"/>
    <w:rsid w:val="00717690"/>
    <w:rsid w:val="00727FD6"/>
    <w:rsid w:val="00735250"/>
    <w:rsid w:val="007367EC"/>
    <w:rsid w:val="00745F85"/>
    <w:rsid w:val="00765AF0"/>
    <w:rsid w:val="00773FCD"/>
    <w:rsid w:val="007B0AC6"/>
    <w:rsid w:val="007B1940"/>
    <w:rsid w:val="007B6C21"/>
    <w:rsid w:val="007B7096"/>
    <w:rsid w:val="007D2AAD"/>
    <w:rsid w:val="008117AF"/>
    <w:rsid w:val="00813765"/>
    <w:rsid w:val="00844451"/>
    <w:rsid w:val="00845F45"/>
    <w:rsid w:val="00863487"/>
    <w:rsid w:val="00864FFB"/>
    <w:rsid w:val="00872BC4"/>
    <w:rsid w:val="008A09A1"/>
    <w:rsid w:val="008B2B03"/>
    <w:rsid w:val="008B67BC"/>
    <w:rsid w:val="008C5087"/>
    <w:rsid w:val="008C51E7"/>
    <w:rsid w:val="008D161B"/>
    <w:rsid w:val="008F1F59"/>
    <w:rsid w:val="009007AA"/>
    <w:rsid w:val="00931765"/>
    <w:rsid w:val="00932B60"/>
    <w:rsid w:val="00934C7A"/>
    <w:rsid w:val="00957CE2"/>
    <w:rsid w:val="009848A5"/>
    <w:rsid w:val="009A3648"/>
    <w:rsid w:val="009E4143"/>
    <w:rsid w:val="00A42776"/>
    <w:rsid w:val="00A6698A"/>
    <w:rsid w:val="00A76059"/>
    <w:rsid w:val="00A94261"/>
    <w:rsid w:val="00AA0333"/>
    <w:rsid w:val="00AA16C8"/>
    <w:rsid w:val="00AA519C"/>
    <w:rsid w:val="00AB64A7"/>
    <w:rsid w:val="00AE2A79"/>
    <w:rsid w:val="00B04A02"/>
    <w:rsid w:val="00B139FA"/>
    <w:rsid w:val="00B32FE4"/>
    <w:rsid w:val="00B34437"/>
    <w:rsid w:val="00B54462"/>
    <w:rsid w:val="00B5579F"/>
    <w:rsid w:val="00B55DD5"/>
    <w:rsid w:val="00B779AF"/>
    <w:rsid w:val="00BE2165"/>
    <w:rsid w:val="00C051D1"/>
    <w:rsid w:val="00C266C1"/>
    <w:rsid w:val="00C368CD"/>
    <w:rsid w:val="00C42F45"/>
    <w:rsid w:val="00C57644"/>
    <w:rsid w:val="00C7347E"/>
    <w:rsid w:val="00C8008F"/>
    <w:rsid w:val="00C860F2"/>
    <w:rsid w:val="00CB0943"/>
    <w:rsid w:val="00CB56EA"/>
    <w:rsid w:val="00CC06C6"/>
    <w:rsid w:val="00CC1188"/>
    <w:rsid w:val="00CC5D97"/>
    <w:rsid w:val="00CF6EB9"/>
    <w:rsid w:val="00D024CD"/>
    <w:rsid w:val="00D26178"/>
    <w:rsid w:val="00D66542"/>
    <w:rsid w:val="00DA124C"/>
    <w:rsid w:val="00DA5C07"/>
    <w:rsid w:val="00DB23DD"/>
    <w:rsid w:val="00DE00D4"/>
    <w:rsid w:val="00E12912"/>
    <w:rsid w:val="00E1514F"/>
    <w:rsid w:val="00E17000"/>
    <w:rsid w:val="00E240B9"/>
    <w:rsid w:val="00E2567B"/>
    <w:rsid w:val="00E30BDB"/>
    <w:rsid w:val="00E33227"/>
    <w:rsid w:val="00E417BD"/>
    <w:rsid w:val="00E674F5"/>
    <w:rsid w:val="00E84188"/>
    <w:rsid w:val="00E902C5"/>
    <w:rsid w:val="00EA6499"/>
    <w:rsid w:val="00ED06B5"/>
    <w:rsid w:val="00F05A36"/>
    <w:rsid w:val="00F16781"/>
    <w:rsid w:val="00F460BE"/>
    <w:rsid w:val="00F73E11"/>
    <w:rsid w:val="00F81AFE"/>
    <w:rsid w:val="00F878A9"/>
    <w:rsid w:val="00FB118F"/>
    <w:rsid w:val="00FC3E29"/>
    <w:rsid w:val="00FE6F26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715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15A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2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2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2715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2715A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271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2715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2715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4D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F73E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8</Pages>
  <Words>1911</Words>
  <Characters>10899</Characters>
  <Application>Microsoft Office Outlook</Application>
  <DocSecurity>0</DocSecurity>
  <Lines>0</Lines>
  <Paragraphs>0</Paragraphs>
  <ScaleCrop>false</ScaleCrop>
  <Company>NCELS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14</cp:revision>
  <cp:lastPrinted>2015-03-31T08:10:00Z</cp:lastPrinted>
  <dcterms:created xsi:type="dcterms:W3CDTF">2015-03-26T11:41:00Z</dcterms:created>
  <dcterms:modified xsi:type="dcterms:W3CDTF">2015-03-31T08:13:00Z</dcterms:modified>
</cp:coreProperties>
</file>